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Ind w:w="-601" w:type="dxa"/>
        <w:tblLook w:val="04A0" w:firstRow="1" w:lastRow="0" w:firstColumn="1" w:lastColumn="0" w:noHBand="0" w:noVBand="1"/>
      </w:tblPr>
      <w:tblGrid>
        <w:gridCol w:w="8647"/>
      </w:tblGrid>
      <w:tr w:rsidR="00381CBB" w:rsidRPr="00381CBB" w:rsidTr="00BA6AA2">
        <w:tc>
          <w:tcPr>
            <w:tcW w:w="8647" w:type="dxa"/>
          </w:tcPr>
          <w:p w:rsidR="00381CBB" w:rsidRPr="00381CBB" w:rsidRDefault="002D34EE" w:rsidP="002D34EE">
            <w:pPr>
              <w:spacing w:before="60" w:after="60"/>
              <w:jc w:val="center"/>
              <w:rPr>
                <w:rFonts w:eastAsiaTheme="minorHAnsi"/>
                <w:sz w:val="20"/>
                <w:szCs w:val="20"/>
              </w:rPr>
            </w:pPr>
            <w:r w:rsidRPr="002D34EE">
              <w:rPr>
                <w:rFonts w:eastAsiaTheme="minorHAnsi"/>
                <w:b/>
                <w:sz w:val="24"/>
                <w:szCs w:val="28"/>
              </w:rPr>
              <w:t xml:space="preserve">Bestätigung der Unterweisung </w:t>
            </w:r>
            <w:r w:rsidR="00381CBB" w:rsidRPr="002D34EE">
              <w:rPr>
                <w:rFonts w:eastAsiaTheme="minorHAnsi"/>
                <w:b/>
                <w:sz w:val="24"/>
                <w:szCs w:val="28"/>
              </w:rPr>
              <w:t>gemäß §</w:t>
            </w:r>
            <w:r w:rsidRPr="002D34EE">
              <w:rPr>
                <w:rFonts w:eastAsiaTheme="minorHAnsi"/>
                <w:b/>
                <w:sz w:val="24"/>
                <w:szCs w:val="28"/>
              </w:rPr>
              <w:t xml:space="preserve"> 4 der Unfallverhütungsvorschrift „Grundsätze der Prävention“ (DGUV Vorschrift 1)</w:t>
            </w:r>
          </w:p>
        </w:tc>
      </w:tr>
    </w:tbl>
    <w:p w:rsidR="002D34EE" w:rsidRDefault="002D34EE" w:rsidP="002D34EE">
      <w:pPr>
        <w:ind w:left="-709"/>
        <w:rPr>
          <w:rFonts w:eastAsiaTheme="minorHAnsi" w:cstheme="minorBidi"/>
          <w:lang w:eastAsia="en-US"/>
        </w:rPr>
      </w:pPr>
    </w:p>
    <w:tbl>
      <w:tblPr>
        <w:tblStyle w:val="Tabellenraster"/>
        <w:tblW w:w="0" w:type="auto"/>
        <w:tblInd w:w="-601" w:type="dxa"/>
        <w:tblLook w:val="04A0" w:firstRow="1" w:lastRow="0" w:firstColumn="1" w:lastColumn="0" w:noHBand="0" w:noVBand="1"/>
      </w:tblPr>
      <w:tblGrid>
        <w:gridCol w:w="4143"/>
        <w:gridCol w:w="4504"/>
      </w:tblGrid>
      <w:tr w:rsidR="002D34EE" w:rsidRPr="002D34EE" w:rsidTr="00BA6AA2">
        <w:tc>
          <w:tcPr>
            <w:tcW w:w="4143" w:type="dxa"/>
          </w:tcPr>
          <w:p w:rsidR="002D34EE" w:rsidRPr="002D34EE" w:rsidRDefault="002D34EE" w:rsidP="002D34EE">
            <w:pPr>
              <w:spacing w:before="40"/>
              <w:rPr>
                <w:rFonts w:ascii="Arial" w:eastAsiaTheme="minorHAnsi" w:hAnsi="Arial" w:cs="Arial"/>
                <w:lang w:eastAsia="en-US"/>
              </w:rPr>
            </w:pPr>
            <w:r w:rsidRPr="002D34EE">
              <w:rPr>
                <w:rFonts w:ascii="Arial" w:eastAsiaTheme="minorHAnsi" w:hAnsi="Arial" w:cs="Arial"/>
                <w:lang w:eastAsia="en-US"/>
              </w:rPr>
              <w:t>Unternehm</w:t>
            </w:r>
            <w:bookmarkStart w:id="0" w:name="_GoBack"/>
            <w:bookmarkEnd w:id="0"/>
            <w:r w:rsidRPr="002D34EE">
              <w:rPr>
                <w:rFonts w:ascii="Arial" w:eastAsiaTheme="minorHAnsi" w:hAnsi="Arial" w:cs="Arial"/>
                <w:lang w:eastAsia="en-US"/>
              </w:rPr>
              <w:t>en:</w:t>
            </w:r>
          </w:p>
        </w:tc>
        <w:tc>
          <w:tcPr>
            <w:tcW w:w="4504" w:type="dxa"/>
          </w:tcPr>
          <w:p w:rsidR="002D34EE" w:rsidRPr="002D34EE" w:rsidRDefault="002D34EE" w:rsidP="002D34EE">
            <w:pPr>
              <w:spacing w:before="40"/>
              <w:rPr>
                <w:rFonts w:ascii="Arial" w:eastAsiaTheme="minorHAnsi" w:hAnsi="Arial" w:cs="Arial"/>
                <w:lang w:eastAsia="en-US"/>
              </w:rPr>
            </w:pPr>
          </w:p>
          <w:p w:rsidR="002D34EE" w:rsidRPr="002D34EE" w:rsidRDefault="002D34EE" w:rsidP="002D34EE">
            <w:pPr>
              <w:rPr>
                <w:rFonts w:ascii="Arial" w:eastAsiaTheme="minorHAnsi" w:hAnsi="Arial" w:cs="Arial"/>
                <w:lang w:eastAsia="en-US"/>
              </w:rPr>
            </w:pPr>
          </w:p>
          <w:p w:rsidR="002D34EE" w:rsidRPr="002D34EE" w:rsidRDefault="002D34EE" w:rsidP="002D34EE">
            <w:pPr>
              <w:rPr>
                <w:rFonts w:ascii="Arial" w:eastAsiaTheme="minorHAnsi" w:hAnsi="Arial" w:cs="Arial"/>
                <w:lang w:eastAsia="en-US"/>
              </w:rPr>
            </w:pPr>
          </w:p>
          <w:p w:rsidR="002D34EE" w:rsidRPr="002D34EE" w:rsidRDefault="002D34EE" w:rsidP="002D34EE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D34EE" w:rsidRPr="002D34EE" w:rsidTr="00BA6AA2">
        <w:trPr>
          <w:trHeight w:val="340"/>
        </w:trPr>
        <w:tc>
          <w:tcPr>
            <w:tcW w:w="4143" w:type="dxa"/>
          </w:tcPr>
          <w:p w:rsidR="002D34EE" w:rsidRPr="002D34EE" w:rsidRDefault="002D34EE" w:rsidP="002D34EE">
            <w:pPr>
              <w:spacing w:before="4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Betriebsteil, Arbeitsbereich</w:t>
            </w:r>
          </w:p>
        </w:tc>
        <w:tc>
          <w:tcPr>
            <w:tcW w:w="4504" w:type="dxa"/>
          </w:tcPr>
          <w:p w:rsidR="002D34EE" w:rsidRPr="002D34EE" w:rsidRDefault="002D34EE" w:rsidP="002D34EE">
            <w:pPr>
              <w:spacing w:before="4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D34EE" w:rsidRPr="002D34EE" w:rsidTr="00BA6AA2">
        <w:trPr>
          <w:trHeight w:val="340"/>
        </w:trPr>
        <w:tc>
          <w:tcPr>
            <w:tcW w:w="4143" w:type="dxa"/>
          </w:tcPr>
          <w:p w:rsidR="002D34EE" w:rsidRPr="002D34EE" w:rsidRDefault="002D34EE" w:rsidP="002D34EE">
            <w:pPr>
              <w:spacing w:before="4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Durchgeführt von</w:t>
            </w:r>
          </w:p>
        </w:tc>
        <w:tc>
          <w:tcPr>
            <w:tcW w:w="4504" w:type="dxa"/>
          </w:tcPr>
          <w:p w:rsidR="002D34EE" w:rsidRPr="002D34EE" w:rsidRDefault="002D34EE" w:rsidP="002D34EE">
            <w:pPr>
              <w:spacing w:before="4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D34EE" w:rsidRPr="002D34EE" w:rsidTr="00BA6AA2">
        <w:trPr>
          <w:trHeight w:val="340"/>
        </w:trPr>
        <w:tc>
          <w:tcPr>
            <w:tcW w:w="4143" w:type="dxa"/>
          </w:tcPr>
          <w:p w:rsidR="002D34EE" w:rsidRPr="002D34EE" w:rsidRDefault="002D34EE" w:rsidP="002D34EE">
            <w:pPr>
              <w:spacing w:before="4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Durchgeführt am</w:t>
            </w:r>
          </w:p>
        </w:tc>
        <w:tc>
          <w:tcPr>
            <w:tcW w:w="4504" w:type="dxa"/>
          </w:tcPr>
          <w:p w:rsidR="002D34EE" w:rsidRPr="002D34EE" w:rsidRDefault="002D34EE" w:rsidP="002D34EE">
            <w:pPr>
              <w:spacing w:before="4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6781B" w:rsidRPr="002D34EE" w:rsidTr="00BA6AA2">
        <w:tc>
          <w:tcPr>
            <w:tcW w:w="8647" w:type="dxa"/>
            <w:gridSpan w:val="2"/>
          </w:tcPr>
          <w:p w:rsidR="0036781B" w:rsidRDefault="0036781B" w:rsidP="0036781B">
            <w:pPr>
              <w:spacing w:before="4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Unterweisungsinhalte:</w:t>
            </w:r>
          </w:p>
          <w:p w:rsidR="0036781B" w:rsidRDefault="0036781B" w:rsidP="002D34EE">
            <w:pPr>
              <w:rPr>
                <w:rFonts w:ascii="Arial" w:eastAsiaTheme="minorHAnsi" w:hAnsi="Arial" w:cs="Arial"/>
                <w:lang w:eastAsia="en-US"/>
              </w:rPr>
            </w:pPr>
          </w:p>
          <w:p w:rsidR="0036781B" w:rsidRDefault="0036781B" w:rsidP="002D34EE">
            <w:pPr>
              <w:rPr>
                <w:rFonts w:ascii="Arial" w:eastAsiaTheme="minorHAnsi" w:hAnsi="Arial" w:cs="Arial"/>
                <w:lang w:eastAsia="en-US"/>
              </w:rPr>
            </w:pPr>
          </w:p>
          <w:p w:rsidR="0036781B" w:rsidRDefault="0036781B" w:rsidP="002D34EE">
            <w:pPr>
              <w:rPr>
                <w:rFonts w:ascii="Arial" w:eastAsiaTheme="minorHAnsi" w:hAnsi="Arial" w:cs="Arial"/>
                <w:lang w:eastAsia="en-US"/>
              </w:rPr>
            </w:pPr>
          </w:p>
          <w:p w:rsidR="0036781B" w:rsidRDefault="0036781B" w:rsidP="002D34EE">
            <w:pPr>
              <w:rPr>
                <w:rFonts w:ascii="Arial" w:eastAsiaTheme="minorHAnsi" w:hAnsi="Arial" w:cs="Arial"/>
                <w:lang w:eastAsia="en-US"/>
              </w:rPr>
            </w:pPr>
          </w:p>
          <w:p w:rsidR="0036781B" w:rsidRDefault="0036781B" w:rsidP="002D34EE">
            <w:pPr>
              <w:rPr>
                <w:rFonts w:ascii="Arial" w:eastAsiaTheme="minorHAnsi" w:hAnsi="Arial" w:cs="Arial"/>
                <w:lang w:eastAsia="en-US"/>
              </w:rPr>
            </w:pPr>
          </w:p>
          <w:p w:rsidR="0036781B" w:rsidRPr="002D34EE" w:rsidRDefault="0036781B" w:rsidP="002D34EE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2D34EE" w:rsidRDefault="002D34EE" w:rsidP="002D34EE">
      <w:pPr>
        <w:ind w:left="-709"/>
        <w:rPr>
          <w:rFonts w:eastAsiaTheme="minorHAnsi" w:cstheme="minorBidi"/>
          <w:lang w:eastAsia="en-US"/>
        </w:rPr>
      </w:pPr>
    </w:p>
    <w:p w:rsidR="002D34EE" w:rsidRPr="0036781B" w:rsidRDefault="0036781B" w:rsidP="002D34EE">
      <w:pPr>
        <w:ind w:left="-709"/>
        <w:rPr>
          <w:rFonts w:eastAsiaTheme="minorHAnsi" w:cstheme="minorBidi"/>
          <w:b/>
          <w:lang w:eastAsia="en-US"/>
        </w:rPr>
      </w:pPr>
      <w:r w:rsidRPr="0036781B">
        <w:rPr>
          <w:rFonts w:eastAsiaTheme="minorHAnsi" w:cstheme="minorBidi"/>
          <w:b/>
          <w:lang w:eastAsia="en-US"/>
        </w:rPr>
        <w:t>Name und Unterschrift der Teilnehmer:</w:t>
      </w:r>
    </w:p>
    <w:p w:rsidR="0036781B" w:rsidRDefault="0036781B" w:rsidP="002D34EE">
      <w:pPr>
        <w:ind w:left="-709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Mit meiner Unterschrift bestätige ich, dass ich an der Unterweisung teilgenommen und den Inhalt verstanden habe.</w:t>
      </w:r>
    </w:p>
    <w:p w:rsidR="002D34EE" w:rsidRPr="00381CBB" w:rsidRDefault="002D34EE" w:rsidP="002D34EE">
      <w:pPr>
        <w:ind w:left="-709"/>
        <w:rPr>
          <w:rFonts w:eastAsiaTheme="minorHAnsi" w:cstheme="minorBidi"/>
          <w:lang w:eastAsia="en-US"/>
        </w:rPr>
      </w:pPr>
    </w:p>
    <w:tbl>
      <w:tblPr>
        <w:tblStyle w:val="Tabellenraster2"/>
        <w:tblW w:w="0" w:type="auto"/>
        <w:tblInd w:w="-601" w:type="dxa"/>
        <w:tblLook w:val="04A0" w:firstRow="1" w:lastRow="0" w:firstColumn="1" w:lastColumn="0" w:noHBand="0" w:noVBand="1"/>
      </w:tblPr>
      <w:tblGrid>
        <w:gridCol w:w="2552"/>
        <w:gridCol w:w="2126"/>
        <w:gridCol w:w="3969"/>
      </w:tblGrid>
      <w:tr w:rsidR="00DF7B04" w:rsidRPr="00381CBB" w:rsidTr="00BA6AA2">
        <w:trPr>
          <w:trHeight w:val="24"/>
        </w:trPr>
        <w:tc>
          <w:tcPr>
            <w:tcW w:w="2552" w:type="dxa"/>
            <w:vAlign w:val="center"/>
          </w:tcPr>
          <w:p w:rsidR="00DF7B04" w:rsidRPr="00381CBB" w:rsidRDefault="00DF7B04" w:rsidP="00381CBB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381CBB">
              <w:rPr>
                <w:rFonts w:eastAsiaTheme="minorHAnsi"/>
                <w:sz w:val="20"/>
                <w:szCs w:val="20"/>
              </w:rPr>
              <w:t>Name</w:t>
            </w:r>
          </w:p>
        </w:tc>
        <w:tc>
          <w:tcPr>
            <w:tcW w:w="2126" w:type="dxa"/>
            <w:vAlign w:val="center"/>
          </w:tcPr>
          <w:p w:rsidR="00DF7B04" w:rsidRPr="00381CBB" w:rsidRDefault="00DF7B04" w:rsidP="00381CBB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381CBB">
              <w:rPr>
                <w:rFonts w:eastAsiaTheme="minorHAnsi"/>
                <w:sz w:val="20"/>
                <w:szCs w:val="20"/>
              </w:rPr>
              <w:t>Vorname</w:t>
            </w:r>
          </w:p>
        </w:tc>
        <w:tc>
          <w:tcPr>
            <w:tcW w:w="3969" w:type="dxa"/>
            <w:vAlign w:val="center"/>
          </w:tcPr>
          <w:p w:rsidR="00DF7B04" w:rsidRPr="00381CBB" w:rsidRDefault="00DF7B04" w:rsidP="00381CBB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381CBB">
              <w:rPr>
                <w:rFonts w:eastAsiaTheme="minorHAnsi"/>
                <w:sz w:val="20"/>
                <w:szCs w:val="20"/>
              </w:rPr>
              <w:t>Unterschrift</w:t>
            </w:r>
          </w:p>
        </w:tc>
      </w:tr>
      <w:tr w:rsidR="00DF7B04" w:rsidRPr="00381CBB" w:rsidTr="00BA6AA2">
        <w:trPr>
          <w:cantSplit/>
          <w:trHeight w:hRule="exact" w:val="340"/>
        </w:trPr>
        <w:tc>
          <w:tcPr>
            <w:tcW w:w="2552" w:type="dxa"/>
          </w:tcPr>
          <w:p w:rsidR="00DF7B04" w:rsidRPr="00381CBB" w:rsidRDefault="00DF7B04" w:rsidP="00381CBB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7B04" w:rsidRPr="00381CBB" w:rsidRDefault="00DF7B04" w:rsidP="00381CBB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F7B04" w:rsidRPr="00381CBB" w:rsidRDefault="00DF7B04" w:rsidP="00381CBB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DF7B04" w:rsidRPr="00381CBB" w:rsidTr="00BA6AA2">
        <w:trPr>
          <w:cantSplit/>
          <w:trHeight w:hRule="exact" w:val="340"/>
        </w:trPr>
        <w:tc>
          <w:tcPr>
            <w:tcW w:w="2552" w:type="dxa"/>
          </w:tcPr>
          <w:p w:rsidR="00DF7B04" w:rsidRPr="00381CBB" w:rsidRDefault="00DF7B04" w:rsidP="00381CBB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7B04" w:rsidRPr="00381CBB" w:rsidRDefault="00DF7B04" w:rsidP="00381CBB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F7B04" w:rsidRPr="00381CBB" w:rsidRDefault="00DF7B04" w:rsidP="00381CBB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DF7B04" w:rsidRPr="00381CBB" w:rsidTr="00BA6AA2">
        <w:trPr>
          <w:cantSplit/>
          <w:trHeight w:hRule="exact" w:val="340"/>
        </w:trPr>
        <w:tc>
          <w:tcPr>
            <w:tcW w:w="2552" w:type="dxa"/>
          </w:tcPr>
          <w:p w:rsidR="00DF7B04" w:rsidRPr="00381CBB" w:rsidRDefault="00DF7B04" w:rsidP="00381CBB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7B04" w:rsidRPr="00381CBB" w:rsidRDefault="00DF7B04" w:rsidP="00381CBB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F7B04" w:rsidRPr="00381CBB" w:rsidRDefault="00DF7B04" w:rsidP="00381CBB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DF7B04" w:rsidRPr="00381CBB" w:rsidTr="00BA6AA2">
        <w:trPr>
          <w:cantSplit/>
          <w:trHeight w:hRule="exact" w:val="340"/>
        </w:trPr>
        <w:tc>
          <w:tcPr>
            <w:tcW w:w="2552" w:type="dxa"/>
          </w:tcPr>
          <w:p w:rsidR="00DF7B04" w:rsidRPr="00381CBB" w:rsidRDefault="00DF7B04" w:rsidP="00381CBB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7B04" w:rsidRPr="00381CBB" w:rsidRDefault="00DF7B04" w:rsidP="00381CBB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F7B04" w:rsidRPr="00381CBB" w:rsidRDefault="00DF7B04" w:rsidP="00381CBB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DF7B04" w:rsidRPr="00381CBB" w:rsidTr="00BA6AA2">
        <w:trPr>
          <w:cantSplit/>
          <w:trHeight w:hRule="exact" w:val="340"/>
        </w:trPr>
        <w:tc>
          <w:tcPr>
            <w:tcW w:w="2552" w:type="dxa"/>
          </w:tcPr>
          <w:p w:rsidR="00DF7B04" w:rsidRPr="00381CBB" w:rsidRDefault="00DF7B04" w:rsidP="00381CBB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7B04" w:rsidRPr="00381CBB" w:rsidRDefault="00DF7B04" w:rsidP="00381CBB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F7B04" w:rsidRPr="00381CBB" w:rsidRDefault="00DF7B04" w:rsidP="00381CBB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DF7B04" w:rsidRPr="00381CBB" w:rsidTr="00BA6AA2">
        <w:trPr>
          <w:cantSplit/>
          <w:trHeight w:hRule="exact" w:val="340"/>
        </w:trPr>
        <w:tc>
          <w:tcPr>
            <w:tcW w:w="2552" w:type="dxa"/>
          </w:tcPr>
          <w:p w:rsidR="00DF7B04" w:rsidRPr="00381CBB" w:rsidRDefault="00DF7B04" w:rsidP="00381CBB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7B04" w:rsidRPr="00381CBB" w:rsidRDefault="00DF7B04" w:rsidP="00381CBB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F7B04" w:rsidRPr="00381CBB" w:rsidRDefault="00DF7B04" w:rsidP="00381CBB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DF7B04" w:rsidRPr="00381CBB" w:rsidTr="00BA6AA2">
        <w:trPr>
          <w:cantSplit/>
          <w:trHeight w:hRule="exact" w:val="340"/>
        </w:trPr>
        <w:tc>
          <w:tcPr>
            <w:tcW w:w="2552" w:type="dxa"/>
          </w:tcPr>
          <w:p w:rsidR="00DF7B04" w:rsidRPr="00381CBB" w:rsidRDefault="00DF7B04" w:rsidP="00381CBB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7B04" w:rsidRPr="00381CBB" w:rsidRDefault="00DF7B04" w:rsidP="00381CBB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F7B04" w:rsidRPr="00381CBB" w:rsidRDefault="00DF7B04" w:rsidP="00381CBB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DF7B04" w:rsidRPr="00381CBB" w:rsidTr="00BA6AA2">
        <w:trPr>
          <w:cantSplit/>
          <w:trHeight w:hRule="exact" w:val="340"/>
        </w:trPr>
        <w:tc>
          <w:tcPr>
            <w:tcW w:w="2552" w:type="dxa"/>
          </w:tcPr>
          <w:p w:rsidR="00DF7B04" w:rsidRPr="00381CBB" w:rsidRDefault="00DF7B04" w:rsidP="00381CBB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7B04" w:rsidRPr="00381CBB" w:rsidRDefault="00DF7B04" w:rsidP="00381CBB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F7B04" w:rsidRPr="00381CBB" w:rsidRDefault="00DF7B04" w:rsidP="00381CBB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DF7B04" w:rsidRPr="00381CBB" w:rsidTr="00BA6AA2">
        <w:trPr>
          <w:cantSplit/>
          <w:trHeight w:hRule="exact" w:val="340"/>
        </w:trPr>
        <w:tc>
          <w:tcPr>
            <w:tcW w:w="2552" w:type="dxa"/>
          </w:tcPr>
          <w:p w:rsidR="00DF7B04" w:rsidRPr="00381CBB" w:rsidRDefault="00DF7B04" w:rsidP="00381CBB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7B04" w:rsidRPr="00381CBB" w:rsidRDefault="00DF7B04" w:rsidP="00381CBB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F7B04" w:rsidRPr="00381CBB" w:rsidRDefault="00DF7B04" w:rsidP="00381CBB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DF7B04" w:rsidRPr="00381CBB" w:rsidTr="00BA6AA2">
        <w:trPr>
          <w:cantSplit/>
          <w:trHeight w:hRule="exact" w:val="340"/>
        </w:trPr>
        <w:tc>
          <w:tcPr>
            <w:tcW w:w="2552" w:type="dxa"/>
          </w:tcPr>
          <w:p w:rsidR="00DF7B04" w:rsidRPr="00381CBB" w:rsidRDefault="00DF7B04" w:rsidP="00381CBB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7B04" w:rsidRPr="00381CBB" w:rsidRDefault="00DF7B04" w:rsidP="00381CBB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F7B04" w:rsidRPr="00381CBB" w:rsidRDefault="00DF7B04" w:rsidP="00381CBB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DF7B04" w:rsidRPr="00381CBB" w:rsidTr="00BA6AA2">
        <w:trPr>
          <w:cantSplit/>
          <w:trHeight w:hRule="exact" w:val="340"/>
        </w:trPr>
        <w:tc>
          <w:tcPr>
            <w:tcW w:w="2552" w:type="dxa"/>
            <w:tcBorders>
              <w:bottom w:val="single" w:sz="4" w:space="0" w:color="auto"/>
            </w:tcBorders>
          </w:tcPr>
          <w:p w:rsidR="00DF7B04" w:rsidRPr="00381CBB" w:rsidRDefault="00DF7B04" w:rsidP="00381CBB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7B04" w:rsidRPr="00381CBB" w:rsidRDefault="00DF7B04" w:rsidP="00381CBB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7B04" w:rsidRPr="00381CBB" w:rsidRDefault="00DF7B04" w:rsidP="00381CBB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C164E6" w:rsidRPr="00381CBB" w:rsidTr="00BA6AA2">
        <w:trPr>
          <w:trHeight w:val="42"/>
        </w:trPr>
        <w:tc>
          <w:tcPr>
            <w:tcW w:w="8647" w:type="dxa"/>
            <w:gridSpan w:val="3"/>
            <w:tcBorders>
              <w:left w:val="nil"/>
              <w:right w:val="nil"/>
            </w:tcBorders>
          </w:tcPr>
          <w:p w:rsidR="00C164E6" w:rsidRPr="00381CBB" w:rsidRDefault="00C164E6" w:rsidP="00381CBB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2D34EE" w:rsidRPr="00381CBB" w:rsidTr="00BA6AA2">
        <w:trPr>
          <w:cantSplit/>
          <w:trHeight w:hRule="exact" w:val="1089"/>
        </w:trPr>
        <w:tc>
          <w:tcPr>
            <w:tcW w:w="8647" w:type="dxa"/>
            <w:gridSpan w:val="3"/>
            <w:vAlign w:val="center"/>
          </w:tcPr>
          <w:p w:rsidR="002D34EE" w:rsidRDefault="00DF7B04" w:rsidP="00381CB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Bemerkungen:</w:t>
            </w:r>
          </w:p>
          <w:p w:rsidR="00DF7B04" w:rsidRDefault="00DF7B04" w:rsidP="00381CBB">
            <w:pPr>
              <w:rPr>
                <w:rFonts w:eastAsiaTheme="minorHAnsi"/>
                <w:sz w:val="20"/>
                <w:szCs w:val="20"/>
              </w:rPr>
            </w:pPr>
          </w:p>
          <w:p w:rsidR="00DF7B04" w:rsidRDefault="00DF7B04" w:rsidP="00381CBB">
            <w:pPr>
              <w:rPr>
                <w:rFonts w:eastAsiaTheme="minorHAnsi"/>
                <w:sz w:val="20"/>
                <w:szCs w:val="20"/>
              </w:rPr>
            </w:pPr>
          </w:p>
          <w:p w:rsidR="00DF7B04" w:rsidRDefault="00DF7B04" w:rsidP="00381CBB">
            <w:pPr>
              <w:rPr>
                <w:rFonts w:eastAsiaTheme="minorHAnsi"/>
                <w:sz w:val="20"/>
                <w:szCs w:val="20"/>
              </w:rPr>
            </w:pPr>
          </w:p>
          <w:p w:rsidR="00DF7B04" w:rsidRPr="00381CBB" w:rsidRDefault="00DF7B04" w:rsidP="00381CBB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2D34EE" w:rsidRPr="00381CBB" w:rsidTr="00BA6AA2">
        <w:trPr>
          <w:cantSplit/>
          <w:trHeight w:hRule="exact" w:val="340"/>
        </w:trPr>
        <w:tc>
          <w:tcPr>
            <w:tcW w:w="8647" w:type="dxa"/>
            <w:gridSpan w:val="3"/>
            <w:tcBorders>
              <w:bottom w:val="single" w:sz="4" w:space="0" w:color="auto"/>
            </w:tcBorders>
            <w:vAlign w:val="center"/>
          </w:tcPr>
          <w:p w:rsidR="002D34EE" w:rsidRPr="00381CBB" w:rsidRDefault="002D34EE" w:rsidP="00381CBB">
            <w:pPr>
              <w:spacing w:before="60" w:after="60"/>
              <w:rPr>
                <w:rFonts w:eastAsiaTheme="minorHAnsi"/>
                <w:sz w:val="16"/>
                <w:szCs w:val="16"/>
              </w:rPr>
            </w:pPr>
            <w:r w:rsidRPr="002D34EE">
              <w:rPr>
                <w:rFonts w:eastAsiaTheme="minorHAnsi"/>
                <w:sz w:val="20"/>
                <w:szCs w:val="16"/>
              </w:rPr>
              <w:t>Unterschrift des Unterweisenden</w:t>
            </w:r>
          </w:p>
        </w:tc>
      </w:tr>
      <w:tr w:rsidR="00C164E6" w:rsidRPr="00381CBB" w:rsidTr="00BA6AA2">
        <w:trPr>
          <w:trHeight w:val="42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4E6" w:rsidRPr="00381CBB" w:rsidRDefault="00C164E6" w:rsidP="00381CBB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381CBB">
              <w:rPr>
                <w:rFonts w:eastAsiaTheme="minorHAnsi"/>
                <w:sz w:val="20"/>
                <w:szCs w:val="20"/>
              </w:rPr>
              <w:t xml:space="preserve">   Original: Fachkraft für Arbeitssicherheit                   Kopie: Vorgesetzter</w:t>
            </w:r>
          </w:p>
        </w:tc>
      </w:tr>
    </w:tbl>
    <w:p w:rsidR="008C4280" w:rsidRPr="00381CBB" w:rsidRDefault="008C4280" w:rsidP="002D34EE">
      <w:pPr>
        <w:ind w:left="-567"/>
      </w:pPr>
    </w:p>
    <w:sectPr w:rsidR="008C4280" w:rsidRPr="00381CBB" w:rsidSect="00AE2E47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692" w:right="1701" w:bottom="1440" w:left="1843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B0E" w:rsidRDefault="00BE4B0E" w:rsidP="005C6B60">
      <w:r>
        <w:separator/>
      </w:r>
    </w:p>
  </w:endnote>
  <w:endnote w:type="continuationSeparator" w:id="0">
    <w:p w:rsidR="00BE4B0E" w:rsidRDefault="00BE4B0E" w:rsidP="005C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47" w:rsidRPr="00AE2E47" w:rsidRDefault="00AE2E47" w:rsidP="00AE2E47">
    <w:pPr>
      <w:pStyle w:val="Fuzeile"/>
      <w:jc w:val="right"/>
      <w:rPr>
        <w:sz w:val="18"/>
        <w:szCs w:val="18"/>
      </w:rPr>
    </w:pPr>
    <w:r w:rsidRPr="00AE2E47">
      <w:rPr>
        <w:sz w:val="18"/>
        <w:szCs w:val="18"/>
      </w:rPr>
      <w:t xml:space="preserve">Seite </w:t>
    </w:r>
    <w:r w:rsidRPr="00AE2E47">
      <w:rPr>
        <w:b/>
        <w:sz w:val="18"/>
        <w:szCs w:val="18"/>
      </w:rPr>
      <w:fldChar w:fldCharType="begin"/>
    </w:r>
    <w:r w:rsidRPr="00AE2E47">
      <w:rPr>
        <w:b/>
        <w:sz w:val="18"/>
        <w:szCs w:val="18"/>
      </w:rPr>
      <w:instrText>PAGE  \* Arabic  \* MERGEFORMAT</w:instrText>
    </w:r>
    <w:r w:rsidRPr="00AE2E47">
      <w:rPr>
        <w:b/>
        <w:sz w:val="18"/>
        <w:szCs w:val="18"/>
      </w:rPr>
      <w:fldChar w:fldCharType="separate"/>
    </w:r>
    <w:r w:rsidR="00CF2ACC">
      <w:rPr>
        <w:b/>
        <w:noProof/>
        <w:sz w:val="18"/>
        <w:szCs w:val="18"/>
      </w:rPr>
      <w:t>1</w:t>
    </w:r>
    <w:r w:rsidRPr="00AE2E47">
      <w:rPr>
        <w:b/>
        <w:sz w:val="18"/>
        <w:szCs w:val="18"/>
      </w:rPr>
      <w:fldChar w:fldCharType="end"/>
    </w:r>
    <w:r w:rsidRPr="00AE2E47">
      <w:rPr>
        <w:sz w:val="18"/>
        <w:szCs w:val="18"/>
      </w:rPr>
      <w:t xml:space="preserve"> von </w:t>
    </w:r>
    <w:r w:rsidRPr="00AE2E47">
      <w:rPr>
        <w:b/>
        <w:sz w:val="18"/>
        <w:szCs w:val="18"/>
      </w:rPr>
      <w:fldChar w:fldCharType="begin"/>
    </w:r>
    <w:r w:rsidRPr="00AE2E47">
      <w:rPr>
        <w:b/>
        <w:sz w:val="18"/>
        <w:szCs w:val="18"/>
      </w:rPr>
      <w:instrText>NUMPAGES  \* Arabic  \* MERGEFORMAT</w:instrText>
    </w:r>
    <w:r w:rsidRPr="00AE2E47">
      <w:rPr>
        <w:b/>
        <w:sz w:val="18"/>
        <w:szCs w:val="18"/>
      </w:rPr>
      <w:fldChar w:fldCharType="separate"/>
    </w:r>
    <w:r w:rsidR="00CF2ACC">
      <w:rPr>
        <w:b/>
        <w:noProof/>
        <w:sz w:val="18"/>
        <w:szCs w:val="18"/>
      </w:rPr>
      <w:t>1</w:t>
    </w:r>
    <w:r w:rsidRPr="00AE2E47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89" w:rsidRPr="004054A4" w:rsidRDefault="00066F89" w:rsidP="00715448">
    <w:pPr>
      <w:widowControl w:val="0"/>
      <w:autoSpaceDE w:val="0"/>
      <w:autoSpaceDN w:val="0"/>
      <w:adjustRightInd w:val="0"/>
      <w:jc w:val="center"/>
      <w:rPr>
        <w:sz w:val="18"/>
        <w:szCs w:val="18"/>
      </w:rPr>
    </w:pPr>
    <w:r w:rsidRPr="004054A4">
      <w:rPr>
        <w:sz w:val="18"/>
        <w:szCs w:val="18"/>
      </w:rPr>
      <w:t>Rosario Puma . Uhlandstraße 15 . 72336 Balingen</w:t>
    </w:r>
  </w:p>
  <w:p w:rsidR="004054A4" w:rsidRPr="004054A4" w:rsidRDefault="004054A4" w:rsidP="00715448">
    <w:pPr>
      <w:widowControl w:val="0"/>
      <w:autoSpaceDE w:val="0"/>
      <w:autoSpaceDN w:val="0"/>
      <w:adjustRightInd w:val="0"/>
      <w:jc w:val="center"/>
      <w:rPr>
        <w:sz w:val="18"/>
        <w:szCs w:val="18"/>
      </w:rPr>
    </w:pPr>
    <w:r w:rsidRPr="004054A4">
      <w:rPr>
        <w:rStyle w:val="Seitenzahl"/>
        <w:sz w:val="18"/>
        <w:szCs w:val="18"/>
      </w:rPr>
      <w:t xml:space="preserve">Seite </w:t>
    </w:r>
    <w:r w:rsidRPr="004054A4">
      <w:rPr>
        <w:rStyle w:val="Seitenzahl"/>
        <w:sz w:val="18"/>
        <w:szCs w:val="18"/>
      </w:rPr>
      <w:fldChar w:fldCharType="begin"/>
    </w:r>
    <w:r w:rsidRPr="004054A4">
      <w:rPr>
        <w:rStyle w:val="Seitenzahl"/>
        <w:sz w:val="18"/>
        <w:szCs w:val="18"/>
      </w:rPr>
      <w:instrText xml:space="preserve"> PAGE </w:instrText>
    </w:r>
    <w:r w:rsidRPr="004054A4">
      <w:rPr>
        <w:rStyle w:val="Seitenzahl"/>
        <w:sz w:val="18"/>
        <w:szCs w:val="18"/>
      </w:rPr>
      <w:fldChar w:fldCharType="separate"/>
    </w:r>
    <w:r w:rsidR="00661201">
      <w:rPr>
        <w:rStyle w:val="Seitenzahl"/>
        <w:noProof/>
        <w:sz w:val="18"/>
        <w:szCs w:val="18"/>
      </w:rPr>
      <w:t>1</w:t>
    </w:r>
    <w:r w:rsidRPr="004054A4">
      <w:rPr>
        <w:rStyle w:val="Seitenzahl"/>
        <w:sz w:val="18"/>
        <w:szCs w:val="18"/>
      </w:rPr>
      <w:fldChar w:fldCharType="end"/>
    </w:r>
    <w:r w:rsidRPr="004054A4">
      <w:rPr>
        <w:rStyle w:val="Seitenzahl"/>
        <w:sz w:val="18"/>
        <w:szCs w:val="18"/>
      </w:rPr>
      <w:t xml:space="preserve"> von </w:t>
    </w:r>
    <w:r w:rsidRPr="004054A4">
      <w:rPr>
        <w:rStyle w:val="Seitenzahl"/>
        <w:sz w:val="18"/>
        <w:szCs w:val="18"/>
      </w:rPr>
      <w:fldChar w:fldCharType="begin"/>
    </w:r>
    <w:r w:rsidRPr="004054A4">
      <w:rPr>
        <w:rStyle w:val="Seitenzahl"/>
        <w:sz w:val="18"/>
        <w:szCs w:val="18"/>
      </w:rPr>
      <w:instrText xml:space="preserve"> NUMPAGES </w:instrText>
    </w:r>
    <w:r w:rsidRPr="004054A4">
      <w:rPr>
        <w:rStyle w:val="Seitenzahl"/>
        <w:sz w:val="18"/>
        <w:szCs w:val="18"/>
      </w:rPr>
      <w:fldChar w:fldCharType="separate"/>
    </w:r>
    <w:r w:rsidR="00BA6AA2">
      <w:rPr>
        <w:rStyle w:val="Seitenzahl"/>
        <w:noProof/>
        <w:sz w:val="18"/>
        <w:szCs w:val="18"/>
      </w:rPr>
      <w:t>1</w:t>
    </w:r>
    <w:r w:rsidRPr="004054A4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B0E" w:rsidRDefault="00BE4B0E" w:rsidP="005C6B60">
      <w:r>
        <w:separator/>
      </w:r>
    </w:p>
  </w:footnote>
  <w:footnote w:type="continuationSeparator" w:id="0">
    <w:p w:rsidR="00BE4B0E" w:rsidRDefault="00BE4B0E" w:rsidP="005C6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01" w:rsidRPr="005C6B60" w:rsidRDefault="00661201" w:rsidP="00661201">
    <w:pPr>
      <w:widowControl w:val="0"/>
      <w:autoSpaceDE w:val="0"/>
      <w:autoSpaceDN w:val="0"/>
      <w:adjustRightInd w:val="0"/>
      <w:ind w:left="-567"/>
      <w:rPr>
        <w:color w:val="8891BF"/>
        <w:sz w:val="31"/>
        <w:szCs w:val="31"/>
      </w:rPr>
    </w:pPr>
    <w:r w:rsidRPr="005C6B60">
      <w:rPr>
        <w:color w:val="FFFFFF"/>
        <w:sz w:val="31"/>
        <w:szCs w:val="31"/>
      </w:rPr>
      <w:t xml:space="preserve">Puma Arbeitsschutz </w:t>
    </w:r>
  </w:p>
  <w:p w:rsidR="00661201" w:rsidRDefault="00CF2ACC" w:rsidP="00661201">
    <w:pPr>
      <w:widowControl w:val="0"/>
      <w:tabs>
        <w:tab w:val="left" w:pos="7649"/>
      </w:tabs>
      <w:autoSpaceDE w:val="0"/>
      <w:autoSpaceDN w:val="0"/>
      <w:adjustRightInd w:val="0"/>
      <w:ind w:left="-56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25D906" wp14:editId="0F03AECC">
          <wp:simplePos x="0" y="0"/>
          <wp:positionH relativeFrom="column">
            <wp:posOffset>4361815</wp:posOffset>
          </wp:positionH>
          <wp:positionV relativeFrom="paragraph">
            <wp:posOffset>8890</wp:posOffset>
          </wp:positionV>
          <wp:extent cx="693420" cy="62992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2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4877" w:rsidRDefault="002C4877" w:rsidP="00661201">
    <w:pPr>
      <w:widowControl w:val="0"/>
      <w:tabs>
        <w:tab w:val="left" w:pos="7649"/>
      </w:tabs>
      <w:autoSpaceDE w:val="0"/>
      <w:autoSpaceDN w:val="0"/>
      <w:adjustRightInd w:val="0"/>
      <w:ind w:left="-567"/>
    </w:pPr>
  </w:p>
  <w:p w:rsidR="002C4877" w:rsidRDefault="002C4877" w:rsidP="00661201">
    <w:pPr>
      <w:widowControl w:val="0"/>
      <w:tabs>
        <w:tab w:val="left" w:pos="7649"/>
      </w:tabs>
      <w:autoSpaceDE w:val="0"/>
      <w:autoSpaceDN w:val="0"/>
      <w:adjustRightInd w:val="0"/>
      <w:ind w:left="-567"/>
    </w:pPr>
  </w:p>
  <w:p w:rsidR="002C4877" w:rsidRDefault="002C4877" w:rsidP="00661201">
    <w:pPr>
      <w:widowControl w:val="0"/>
      <w:tabs>
        <w:tab w:val="left" w:pos="7649"/>
      </w:tabs>
      <w:autoSpaceDE w:val="0"/>
      <w:autoSpaceDN w:val="0"/>
      <w:adjustRightInd w:val="0"/>
      <w:ind w:left="-567"/>
    </w:pPr>
  </w:p>
  <w:p w:rsidR="00D279D1" w:rsidRDefault="00D279D1" w:rsidP="00661201">
    <w:pPr>
      <w:widowControl w:val="0"/>
      <w:tabs>
        <w:tab w:val="left" w:pos="7649"/>
      </w:tabs>
      <w:autoSpaceDE w:val="0"/>
      <w:autoSpaceDN w:val="0"/>
      <w:adjustRightInd w:val="0"/>
      <w:ind w:left="-567"/>
    </w:pPr>
  </w:p>
  <w:p w:rsidR="008C4280" w:rsidRDefault="008C4280" w:rsidP="00661201">
    <w:pPr>
      <w:widowControl w:val="0"/>
      <w:tabs>
        <w:tab w:val="left" w:pos="7649"/>
      </w:tabs>
      <w:autoSpaceDE w:val="0"/>
      <w:autoSpaceDN w:val="0"/>
      <w:adjustRightInd w:val="0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B60" w:rsidRPr="005C6B60" w:rsidRDefault="00EB33DE" w:rsidP="004F124D">
    <w:pPr>
      <w:widowControl w:val="0"/>
      <w:autoSpaceDE w:val="0"/>
      <w:autoSpaceDN w:val="0"/>
      <w:adjustRightInd w:val="0"/>
      <w:ind w:left="-426"/>
      <w:rPr>
        <w:color w:val="8891BF"/>
        <w:sz w:val="31"/>
        <w:szCs w:val="3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A12444F" wp14:editId="79D352B4">
          <wp:simplePos x="0" y="0"/>
          <wp:positionH relativeFrom="page">
            <wp:posOffset>810260</wp:posOffset>
          </wp:positionH>
          <wp:positionV relativeFrom="page">
            <wp:posOffset>-9525</wp:posOffset>
          </wp:positionV>
          <wp:extent cx="1902460" cy="1390650"/>
          <wp:effectExtent l="0" t="0" r="254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0" allowOverlap="1" wp14:anchorId="3B18B296" wp14:editId="3D87ED3F">
          <wp:simplePos x="0" y="0"/>
          <wp:positionH relativeFrom="page">
            <wp:posOffset>4196715</wp:posOffset>
          </wp:positionH>
          <wp:positionV relativeFrom="page">
            <wp:posOffset>0</wp:posOffset>
          </wp:positionV>
          <wp:extent cx="13970" cy="1389380"/>
          <wp:effectExtent l="0" t="0" r="5080" b="127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B60" w:rsidRPr="005C6B60">
      <w:rPr>
        <w:color w:val="FFFFFF"/>
        <w:sz w:val="31"/>
        <w:szCs w:val="31"/>
      </w:rPr>
      <w:t xml:space="preserve">Puma Arbeitsschutz </w:t>
    </w:r>
    <w:r w:rsidR="005C6B60" w:rsidRPr="005C6B60">
      <w:rPr>
        <w:color w:val="8891BF"/>
        <w:sz w:val="31"/>
        <w:szCs w:val="31"/>
      </w:rPr>
      <w:t>Datenschutz</w:t>
    </w:r>
  </w:p>
  <w:p w:rsidR="005C6B60" w:rsidRPr="005C6B60" w:rsidRDefault="005C6B60" w:rsidP="004F124D">
    <w:pPr>
      <w:pStyle w:val="Kopfzeile"/>
      <w:ind w:left="-567"/>
    </w:pPr>
  </w:p>
  <w:p w:rsidR="005C6B60" w:rsidRPr="005C6B60" w:rsidRDefault="005C6B60" w:rsidP="004F124D">
    <w:pPr>
      <w:pStyle w:val="Kopfzeile"/>
      <w:ind w:left="-567"/>
    </w:pPr>
  </w:p>
  <w:p w:rsidR="005C6B60" w:rsidRDefault="005C6B60" w:rsidP="004F124D">
    <w:pPr>
      <w:pStyle w:val="Kopfzeile"/>
      <w:ind w:left="-567"/>
    </w:pPr>
  </w:p>
  <w:p w:rsidR="004F124D" w:rsidRDefault="004F124D" w:rsidP="004F124D">
    <w:pPr>
      <w:pStyle w:val="Kopfzeile"/>
      <w:ind w:left="-567"/>
    </w:pPr>
  </w:p>
  <w:p w:rsidR="004F124D" w:rsidRPr="004F124D" w:rsidRDefault="004F124D" w:rsidP="004F124D">
    <w:pPr>
      <w:pStyle w:val="Kopfzeile"/>
      <w:ind w:left="-567"/>
      <w:rPr>
        <w:sz w:val="28"/>
        <w:szCs w:val="28"/>
      </w:rPr>
    </w:pPr>
    <w:r>
      <w:rPr>
        <w:sz w:val="28"/>
        <w:szCs w:val="28"/>
      </w:rPr>
      <w:t>Begehungsbericht</w:t>
    </w:r>
  </w:p>
  <w:p w:rsidR="004F124D" w:rsidRPr="005C6B60" w:rsidRDefault="004F124D" w:rsidP="004F124D">
    <w:pPr>
      <w:pStyle w:val="Kopfzeile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67"/>
    <w:rsid w:val="00066F89"/>
    <w:rsid w:val="000A0074"/>
    <w:rsid w:val="000B4F71"/>
    <w:rsid w:val="000D6496"/>
    <w:rsid w:val="000D6BE1"/>
    <w:rsid w:val="001A0BAF"/>
    <w:rsid w:val="001F7D5A"/>
    <w:rsid w:val="002927F1"/>
    <w:rsid w:val="002A3BD3"/>
    <w:rsid w:val="002C4877"/>
    <w:rsid w:val="002D18A7"/>
    <w:rsid w:val="002D34EE"/>
    <w:rsid w:val="00302A7B"/>
    <w:rsid w:val="0036781B"/>
    <w:rsid w:val="00373CF9"/>
    <w:rsid w:val="00374692"/>
    <w:rsid w:val="00381CBB"/>
    <w:rsid w:val="003C338C"/>
    <w:rsid w:val="004054A4"/>
    <w:rsid w:val="00483A4B"/>
    <w:rsid w:val="004E142D"/>
    <w:rsid w:val="004F124D"/>
    <w:rsid w:val="005C6B60"/>
    <w:rsid w:val="00661201"/>
    <w:rsid w:val="00674015"/>
    <w:rsid w:val="006B3880"/>
    <w:rsid w:val="006C1E8A"/>
    <w:rsid w:val="006C7EB8"/>
    <w:rsid w:val="00715448"/>
    <w:rsid w:val="00723E18"/>
    <w:rsid w:val="00763CEC"/>
    <w:rsid w:val="0078157C"/>
    <w:rsid w:val="00804375"/>
    <w:rsid w:val="008B6951"/>
    <w:rsid w:val="008C4280"/>
    <w:rsid w:val="008E5652"/>
    <w:rsid w:val="008F0B96"/>
    <w:rsid w:val="008F0DBD"/>
    <w:rsid w:val="009A6298"/>
    <w:rsid w:val="00A54014"/>
    <w:rsid w:val="00AD5FB3"/>
    <w:rsid w:val="00AE2E47"/>
    <w:rsid w:val="00B04BEE"/>
    <w:rsid w:val="00BA6AA2"/>
    <w:rsid w:val="00BD0A67"/>
    <w:rsid w:val="00BE4B0E"/>
    <w:rsid w:val="00C164E6"/>
    <w:rsid w:val="00C66576"/>
    <w:rsid w:val="00C8046A"/>
    <w:rsid w:val="00CF2ACC"/>
    <w:rsid w:val="00D17828"/>
    <w:rsid w:val="00D279D1"/>
    <w:rsid w:val="00D7245E"/>
    <w:rsid w:val="00D87736"/>
    <w:rsid w:val="00DD41C2"/>
    <w:rsid w:val="00DF7B04"/>
    <w:rsid w:val="00E025FC"/>
    <w:rsid w:val="00E06DB6"/>
    <w:rsid w:val="00E07CF0"/>
    <w:rsid w:val="00E21481"/>
    <w:rsid w:val="00E2159F"/>
    <w:rsid w:val="00E51413"/>
    <w:rsid w:val="00E813B9"/>
    <w:rsid w:val="00EB33DE"/>
    <w:rsid w:val="00EC626F"/>
    <w:rsid w:val="00E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283E41-A0C2-4D54-AF3B-7A671233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124D"/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6B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6B6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6B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6B60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6B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B60"/>
    <w:rPr>
      <w:rFonts w:ascii="Tahoma" w:hAnsi="Tahoma" w:cs="Tahoma"/>
      <w:sz w:val="16"/>
      <w:szCs w:val="16"/>
      <w:lang w:eastAsia="en-US"/>
    </w:rPr>
  </w:style>
  <w:style w:type="paragraph" w:customStyle="1" w:styleId="RecipientAddress">
    <w:name w:val="Recipient Address"/>
    <w:basedOn w:val="Standard"/>
    <w:rsid w:val="005C6B60"/>
    <w:pPr>
      <w:contextualSpacing/>
    </w:pPr>
    <w:rPr>
      <w:rFonts w:ascii="Calibri" w:eastAsia="Calibri" w:hAnsi="Calibri" w:cs="Times New Roman"/>
      <w:sz w:val="20"/>
    </w:rPr>
  </w:style>
  <w:style w:type="character" w:styleId="Hyperlink">
    <w:name w:val="Hyperlink"/>
    <w:basedOn w:val="Absatz-Standardschriftart"/>
    <w:uiPriority w:val="99"/>
    <w:unhideWhenUsed/>
    <w:rsid w:val="00066F89"/>
    <w:rPr>
      <w:color w:val="0000FF"/>
      <w:u w:val="single"/>
    </w:rPr>
  </w:style>
  <w:style w:type="table" w:styleId="Tabellenraster">
    <w:name w:val="Table Grid"/>
    <w:basedOn w:val="NormaleTabelle"/>
    <w:rsid w:val="004F124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4054A4"/>
  </w:style>
  <w:style w:type="table" w:customStyle="1" w:styleId="Tabellenraster1">
    <w:name w:val="Tabellenraster1"/>
    <w:basedOn w:val="NormaleTabelle"/>
    <w:next w:val="Tabellenraster"/>
    <w:uiPriority w:val="59"/>
    <w:rsid w:val="00381CBB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381CBB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Arbeitsschutz-Puma\Arbeitsschutz\Unterlagen-Arbeitssicherheit\AA-Vorlagen\Unterweisungsnachweis-Puma-20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Unterweisungsnachweis-Puma-2014.dotx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Unterweisungsnachweis</vt:lpstr>
    </vt:vector>
  </TitlesOfParts>
  <Company>Puma Arbeitsschutz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Unterweisungsnachweis</dc:title>
  <dc:creator>Rosario Puma</dc:creator>
  <cp:lastModifiedBy>Dietmar Dieter</cp:lastModifiedBy>
  <cp:revision>2</cp:revision>
  <cp:lastPrinted>2013-03-24T15:04:00Z</cp:lastPrinted>
  <dcterms:created xsi:type="dcterms:W3CDTF">2019-05-19T09:21:00Z</dcterms:created>
  <dcterms:modified xsi:type="dcterms:W3CDTF">2019-05-19T09:21:00Z</dcterms:modified>
  <cp:version>00</cp:version>
</cp:coreProperties>
</file>